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DDED" w14:textId="3C9DF231" w:rsidR="00A7324D" w:rsidRPr="00605A7D" w:rsidRDefault="0085514D" w:rsidP="00A7324D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EFB7C09" wp14:editId="3622E9DD">
            <wp:simplePos x="0" y="0"/>
            <wp:positionH relativeFrom="column">
              <wp:posOffset>-640080</wp:posOffset>
            </wp:positionH>
            <wp:positionV relativeFrom="paragraph">
              <wp:posOffset>-68399</wp:posOffset>
            </wp:positionV>
            <wp:extent cx="2583724" cy="2638697"/>
            <wp:effectExtent l="0" t="0" r="0" b="0"/>
            <wp:wrapNone/>
            <wp:docPr id="8" name="Picture 8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boo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724" cy="263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W w:w="5817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968"/>
        <w:gridCol w:w="1061"/>
        <w:gridCol w:w="795"/>
        <w:gridCol w:w="891"/>
        <w:gridCol w:w="6"/>
      </w:tblGrid>
      <w:tr w:rsidR="00A7324D" w:rsidRPr="00D426C6" w14:paraId="0F298F0C" w14:textId="77777777" w:rsidTr="00604159">
        <w:trPr>
          <w:gridAfter w:val="1"/>
          <w:wAfter w:w="6" w:type="dxa"/>
          <w:trHeight w:val="624"/>
        </w:trPr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98EC" w14:textId="62E21856" w:rsidR="00A7324D" w:rsidRPr="00D426C6" w:rsidRDefault="00A7324D" w:rsidP="00604159">
            <w:pPr>
              <w:jc w:val="center"/>
            </w:pPr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Más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mian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leat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bhliainiris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ordú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do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pháiste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, le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bhur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dtoil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líon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isteach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nóta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seo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agus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tabhair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ar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ais don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mhúinteoir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é.</w:t>
            </w:r>
          </w:p>
        </w:tc>
      </w:tr>
      <w:tr w:rsidR="00A7324D" w:rsidRPr="00D426C6" w14:paraId="5AF09E79" w14:textId="77777777" w:rsidTr="00604159">
        <w:trPr>
          <w:gridAfter w:val="1"/>
          <w:wAfter w:w="6" w:type="dxa"/>
        </w:trPr>
        <w:tc>
          <w:tcPr>
            <w:tcW w:w="2096" w:type="dxa"/>
            <w:tcBorders>
              <w:top w:val="nil"/>
            </w:tcBorders>
            <w:shd w:val="clear" w:color="auto" w:fill="000000"/>
          </w:tcPr>
          <w:p w14:paraId="486175C2" w14:textId="77777777" w:rsidR="00A7324D" w:rsidRPr="00D426C6" w:rsidRDefault="00A7324D" w:rsidP="00604159">
            <w:pPr>
              <w:jc w:val="center"/>
            </w:pPr>
          </w:p>
        </w:tc>
        <w:tc>
          <w:tcPr>
            <w:tcW w:w="968" w:type="dxa"/>
            <w:tcBorders>
              <w:top w:val="nil"/>
            </w:tcBorders>
            <w:shd w:val="clear" w:color="auto" w:fill="000000"/>
          </w:tcPr>
          <w:p w14:paraId="5DEF685E" w14:textId="77777777" w:rsidR="00A7324D" w:rsidRPr="00D426C6" w:rsidRDefault="00A7324D" w:rsidP="00604159">
            <w:pPr>
              <w:jc w:val="center"/>
            </w:pPr>
          </w:p>
        </w:tc>
        <w:tc>
          <w:tcPr>
            <w:tcW w:w="1061" w:type="dxa"/>
            <w:tcBorders>
              <w:top w:val="nil"/>
            </w:tcBorders>
            <w:shd w:val="clear" w:color="auto" w:fill="000000"/>
          </w:tcPr>
          <w:p w14:paraId="4483D6A2" w14:textId="77777777" w:rsidR="00A7324D" w:rsidRPr="00D426C6" w:rsidRDefault="00A7324D" w:rsidP="00604159">
            <w:pPr>
              <w:jc w:val="center"/>
            </w:pPr>
            <w:proofErr w:type="spellStart"/>
            <w:r w:rsidRPr="00D426C6">
              <w:t>Méid</w:t>
            </w:r>
            <w:proofErr w:type="spellEnd"/>
          </w:p>
        </w:tc>
        <w:tc>
          <w:tcPr>
            <w:tcW w:w="795" w:type="dxa"/>
            <w:tcBorders>
              <w:top w:val="nil"/>
            </w:tcBorders>
            <w:shd w:val="clear" w:color="auto" w:fill="000000"/>
          </w:tcPr>
          <w:p w14:paraId="10CDE1B1" w14:textId="77777777" w:rsidR="00A7324D" w:rsidRPr="00D426C6" w:rsidRDefault="00A7324D" w:rsidP="00604159">
            <w:pPr>
              <w:jc w:val="center"/>
            </w:pPr>
            <w:r w:rsidRPr="00D426C6">
              <w:t>€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000000"/>
          </w:tcPr>
          <w:p w14:paraId="4557F8CD" w14:textId="77777777" w:rsidR="00A7324D" w:rsidRPr="00D426C6" w:rsidRDefault="00A7324D" w:rsidP="00604159">
            <w:pPr>
              <w:jc w:val="center"/>
            </w:pPr>
            <w:proofErr w:type="spellStart"/>
            <w:r w:rsidRPr="00D426C6">
              <w:t>Iomlán</w:t>
            </w:r>
            <w:proofErr w:type="spellEnd"/>
          </w:p>
        </w:tc>
      </w:tr>
      <w:tr w:rsidR="00A7324D" w:rsidRPr="00D426C6" w14:paraId="3902E570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5BFC652B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Naíonáin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7CC1FAF5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Súgradh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38C58F20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E109DDD" w14:textId="77777777" w:rsidR="00A7324D" w:rsidRPr="00D426C6" w:rsidRDefault="00A7324D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2E84D598" w14:textId="77777777" w:rsidR="00A7324D" w:rsidRPr="00D426C6" w:rsidRDefault="00A7324D" w:rsidP="00604159">
            <w:pPr>
              <w:jc w:val="center"/>
            </w:pPr>
          </w:p>
        </w:tc>
      </w:tr>
      <w:tr w:rsidR="00A7324D" w:rsidRPr="00D426C6" w14:paraId="0B9EB0B6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3F28BC86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r w:rsidRPr="00D426C6">
              <w:rPr>
                <w:sz w:val="20"/>
                <w:szCs w:val="20"/>
              </w:rPr>
              <w:t xml:space="preserve">Rang 1 </w:t>
            </w:r>
            <w:proofErr w:type="spellStart"/>
            <w:r w:rsidRPr="00D426C6">
              <w:rPr>
                <w:sz w:val="20"/>
                <w:szCs w:val="20"/>
              </w:rPr>
              <w:t>agus</w:t>
            </w:r>
            <w:proofErr w:type="spellEnd"/>
            <w:r w:rsidRPr="00D426C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68" w:type="dxa"/>
            <w:shd w:val="clear" w:color="auto" w:fill="auto"/>
          </w:tcPr>
          <w:p w14:paraId="18D53B6C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Spraoi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47555070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EFBA6FD" w14:textId="77777777" w:rsidR="00A7324D" w:rsidRPr="00D426C6" w:rsidRDefault="00A7324D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07420AA3" w14:textId="77777777" w:rsidR="00A7324D" w:rsidRPr="00D426C6" w:rsidRDefault="00A7324D" w:rsidP="00604159">
            <w:pPr>
              <w:jc w:val="center"/>
            </w:pPr>
          </w:p>
        </w:tc>
      </w:tr>
      <w:tr w:rsidR="00A7324D" w:rsidRPr="00D426C6" w14:paraId="1D2C9DA2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61EDF102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r w:rsidRPr="00D426C6">
              <w:rPr>
                <w:sz w:val="20"/>
                <w:szCs w:val="20"/>
              </w:rPr>
              <w:t xml:space="preserve">Rang 3 </w:t>
            </w:r>
            <w:proofErr w:type="spellStart"/>
            <w:r w:rsidRPr="00D426C6">
              <w:rPr>
                <w:sz w:val="20"/>
                <w:szCs w:val="20"/>
              </w:rPr>
              <w:t>agus</w:t>
            </w:r>
            <w:proofErr w:type="spellEnd"/>
            <w:r w:rsidRPr="00D426C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68" w:type="dxa"/>
            <w:shd w:val="clear" w:color="auto" w:fill="auto"/>
          </w:tcPr>
          <w:p w14:paraId="0043D117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Siamsa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44B92065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D1C8FA6" w14:textId="77777777" w:rsidR="00A7324D" w:rsidRPr="00D426C6" w:rsidRDefault="00A7324D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1BBF83B6" w14:textId="77777777" w:rsidR="00A7324D" w:rsidRPr="00D426C6" w:rsidRDefault="00A7324D" w:rsidP="00604159">
            <w:pPr>
              <w:jc w:val="center"/>
            </w:pPr>
          </w:p>
        </w:tc>
      </w:tr>
      <w:tr w:rsidR="00A7324D" w:rsidRPr="00D426C6" w14:paraId="7E4815BF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53A81263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r w:rsidRPr="00D426C6">
              <w:rPr>
                <w:sz w:val="20"/>
                <w:szCs w:val="20"/>
              </w:rPr>
              <w:t xml:space="preserve">Rang 5 </w:t>
            </w:r>
            <w:proofErr w:type="spellStart"/>
            <w:r w:rsidRPr="00D426C6">
              <w:rPr>
                <w:sz w:val="20"/>
                <w:szCs w:val="20"/>
              </w:rPr>
              <w:t>agus</w:t>
            </w:r>
            <w:proofErr w:type="spellEnd"/>
            <w:r w:rsidRPr="00D426C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68" w:type="dxa"/>
            <w:shd w:val="clear" w:color="auto" w:fill="auto"/>
          </w:tcPr>
          <w:p w14:paraId="71D64531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Sonas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442951DA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035E527" w14:textId="77777777" w:rsidR="00A7324D" w:rsidRPr="00D426C6" w:rsidRDefault="00A7324D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2EA4AB30" w14:textId="77777777" w:rsidR="00A7324D" w:rsidRPr="00D426C6" w:rsidRDefault="00A7324D" w:rsidP="00604159">
            <w:pPr>
              <w:jc w:val="center"/>
            </w:pPr>
          </w:p>
        </w:tc>
      </w:tr>
      <w:tr w:rsidR="00A7324D" w:rsidRPr="00D426C6" w14:paraId="08441A71" w14:textId="77777777" w:rsidTr="00604159">
        <w:trPr>
          <w:gridAfter w:val="1"/>
          <w:wAfter w:w="6" w:type="dxa"/>
          <w:trHeight w:val="340"/>
        </w:trPr>
        <w:tc>
          <w:tcPr>
            <w:tcW w:w="4920" w:type="dxa"/>
            <w:gridSpan w:val="4"/>
            <w:shd w:val="clear" w:color="auto" w:fill="auto"/>
          </w:tcPr>
          <w:p w14:paraId="2E77294A" w14:textId="77777777" w:rsidR="00A7324D" w:rsidRPr="00D426C6" w:rsidRDefault="00A7324D" w:rsidP="00604159">
            <w:pPr>
              <w:jc w:val="right"/>
            </w:pPr>
            <w:proofErr w:type="spellStart"/>
            <w:r w:rsidRPr="00D426C6">
              <w:t>Iomlán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14:paraId="2C77BAC0" w14:textId="77777777" w:rsidR="00A7324D" w:rsidRPr="00D426C6" w:rsidRDefault="00A7324D" w:rsidP="00604159">
            <w:pPr>
              <w:jc w:val="center"/>
            </w:pPr>
          </w:p>
        </w:tc>
      </w:tr>
      <w:tr w:rsidR="00A7324D" w:rsidRPr="00D426C6" w14:paraId="03A72739" w14:textId="77777777" w:rsidTr="00604159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37B7077D" w14:textId="47DEFAF8" w:rsidR="00A7324D" w:rsidRPr="00D426C6" w:rsidRDefault="00A7324D" w:rsidP="00604159">
            <w:proofErr w:type="spellStart"/>
            <w:r>
              <w:t>A</w:t>
            </w:r>
            <w:r w:rsidR="00421F06">
              <w:t>inm</w:t>
            </w:r>
            <w:proofErr w:type="spellEnd"/>
            <w:r w:rsidR="00F765A8">
              <w:t>:</w:t>
            </w:r>
          </w:p>
        </w:tc>
      </w:tr>
      <w:tr w:rsidR="00A7324D" w:rsidRPr="00D426C6" w14:paraId="763096F4" w14:textId="77777777" w:rsidTr="00604159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3E985CE5" w14:textId="77777777" w:rsidR="00A7324D" w:rsidRPr="00D426C6" w:rsidRDefault="00A7324D" w:rsidP="00604159">
            <w:r>
              <w:t>Rang</w:t>
            </w:r>
            <w:r w:rsidR="00F765A8">
              <w:t>:</w:t>
            </w:r>
          </w:p>
        </w:tc>
      </w:tr>
    </w:tbl>
    <w:p w14:paraId="411BFFB5" w14:textId="4CB42E1A" w:rsidR="004D4344" w:rsidRDefault="0085514D" w:rsidP="004D4344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AED04C0" wp14:editId="0D82CC61">
            <wp:simplePos x="0" y="0"/>
            <wp:positionH relativeFrom="column">
              <wp:posOffset>-532311</wp:posOffset>
            </wp:positionH>
            <wp:positionV relativeFrom="paragraph">
              <wp:posOffset>274955</wp:posOffset>
            </wp:positionV>
            <wp:extent cx="2583180" cy="2638425"/>
            <wp:effectExtent l="0" t="0" r="0" b="0"/>
            <wp:wrapNone/>
            <wp:docPr id="9" name="Picture 9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boo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44">
        <w:rPr>
          <w:rFonts w:ascii="Calibri" w:hAnsi="Calibri" w:cs="Calibri"/>
          <w:i/>
          <w:iCs/>
          <w:sz w:val="22"/>
          <w:szCs w:val="22"/>
        </w:rPr>
        <w:t>-------------------------------------------------------------------------------------------------------------------------------</w:t>
      </w:r>
    </w:p>
    <w:p w14:paraId="6A2DA056" w14:textId="3E5E1A00" w:rsidR="00A7324D" w:rsidRPr="00605A7D" w:rsidRDefault="00A7324D" w:rsidP="00A7324D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817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968"/>
        <w:gridCol w:w="1061"/>
        <w:gridCol w:w="795"/>
        <w:gridCol w:w="891"/>
        <w:gridCol w:w="6"/>
      </w:tblGrid>
      <w:tr w:rsidR="00A7324D" w:rsidRPr="00D426C6" w14:paraId="376966C0" w14:textId="77777777" w:rsidTr="00604159">
        <w:trPr>
          <w:gridAfter w:val="1"/>
          <w:wAfter w:w="6" w:type="dxa"/>
          <w:trHeight w:val="624"/>
        </w:trPr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CFE6C" w14:textId="77777777" w:rsidR="00A7324D" w:rsidRPr="00D426C6" w:rsidRDefault="00A7324D" w:rsidP="00604159">
            <w:pPr>
              <w:jc w:val="center"/>
            </w:pPr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Más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mian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leat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bhliainiris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ordú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do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pháiste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, le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bhur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dtoil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líon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isteach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nóta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seo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agus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tabhair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ar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ais don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mhúinteoir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é.</w:t>
            </w:r>
          </w:p>
        </w:tc>
      </w:tr>
      <w:tr w:rsidR="00A7324D" w:rsidRPr="00D426C6" w14:paraId="143DA4D2" w14:textId="77777777" w:rsidTr="00604159">
        <w:trPr>
          <w:gridAfter w:val="1"/>
          <w:wAfter w:w="6" w:type="dxa"/>
        </w:trPr>
        <w:tc>
          <w:tcPr>
            <w:tcW w:w="2096" w:type="dxa"/>
            <w:tcBorders>
              <w:top w:val="nil"/>
            </w:tcBorders>
            <w:shd w:val="clear" w:color="auto" w:fill="000000"/>
          </w:tcPr>
          <w:p w14:paraId="6197B4C8" w14:textId="77777777" w:rsidR="00A7324D" w:rsidRPr="00D426C6" w:rsidRDefault="00A7324D" w:rsidP="00604159">
            <w:pPr>
              <w:jc w:val="center"/>
            </w:pPr>
          </w:p>
        </w:tc>
        <w:tc>
          <w:tcPr>
            <w:tcW w:w="968" w:type="dxa"/>
            <w:tcBorders>
              <w:top w:val="nil"/>
            </w:tcBorders>
            <w:shd w:val="clear" w:color="auto" w:fill="000000"/>
          </w:tcPr>
          <w:p w14:paraId="13FF3F1D" w14:textId="77777777" w:rsidR="00A7324D" w:rsidRPr="00D426C6" w:rsidRDefault="00A7324D" w:rsidP="00604159">
            <w:pPr>
              <w:jc w:val="center"/>
            </w:pPr>
          </w:p>
        </w:tc>
        <w:tc>
          <w:tcPr>
            <w:tcW w:w="1061" w:type="dxa"/>
            <w:tcBorders>
              <w:top w:val="nil"/>
            </w:tcBorders>
            <w:shd w:val="clear" w:color="auto" w:fill="000000"/>
          </w:tcPr>
          <w:p w14:paraId="422508F0" w14:textId="77777777" w:rsidR="00A7324D" w:rsidRPr="00D426C6" w:rsidRDefault="00A7324D" w:rsidP="00604159">
            <w:pPr>
              <w:jc w:val="center"/>
            </w:pPr>
            <w:proofErr w:type="spellStart"/>
            <w:r w:rsidRPr="00D426C6">
              <w:t>Méid</w:t>
            </w:r>
            <w:proofErr w:type="spellEnd"/>
          </w:p>
        </w:tc>
        <w:tc>
          <w:tcPr>
            <w:tcW w:w="795" w:type="dxa"/>
            <w:tcBorders>
              <w:top w:val="nil"/>
            </w:tcBorders>
            <w:shd w:val="clear" w:color="auto" w:fill="000000"/>
          </w:tcPr>
          <w:p w14:paraId="21D4AB04" w14:textId="77777777" w:rsidR="00A7324D" w:rsidRPr="00D426C6" w:rsidRDefault="00A7324D" w:rsidP="00604159">
            <w:pPr>
              <w:jc w:val="center"/>
            </w:pPr>
            <w:r w:rsidRPr="00D426C6">
              <w:t>€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000000"/>
          </w:tcPr>
          <w:p w14:paraId="76B18B65" w14:textId="77777777" w:rsidR="00A7324D" w:rsidRPr="00D426C6" w:rsidRDefault="00A7324D" w:rsidP="00604159">
            <w:pPr>
              <w:jc w:val="center"/>
            </w:pPr>
            <w:proofErr w:type="spellStart"/>
            <w:r w:rsidRPr="00D426C6">
              <w:t>Iomlán</w:t>
            </w:r>
            <w:proofErr w:type="spellEnd"/>
          </w:p>
        </w:tc>
      </w:tr>
      <w:tr w:rsidR="00A7324D" w:rsidRPr="00D426C6" w14:paraId="2250B373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1BE8BAF9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Naíonáin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4A599C27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Súgradh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6AC858C2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3020D74" w14:textId="77777777" w:rsidR="00A7324D" w:rsidRPr="00D426C6" w:rsidRDefault="00A7324D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20CAE21A" w14:textId="77777777" w:rsidR="00A7324D" w:rsidRPr="00D426C6" w:rsidRDefault="00A7324D" w:rsidP="00604159">
            <w:pPr>
              <w:jc w:val="center"/>
            </w:pPr>
          </w:p>
        </w:tc>
      </w:tr>
      <w:tr w:rsidR="00A7324D" w:rsidRPr="00D426C6" w14:paraId="6787EC43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0D00F881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r w:rsidRPr="00D426C6">
              <w:rPr>
                <w:sz w:val="20"/>
                <w:szCs w:val="20"/>
              </w:rPr>
              <w:t xml:space="preserve">Rang 1 </w:t>
            </w:r>
            <w:proofErr w:type="spellStart"/>
            <w:r w:rsidRPr="00D426C6">
              <w:rPr>
                <w:sz w:val="20"/>
                <w:szCs w:val="20"/>
              </w:rPr>
              <w:t>agus</w:t>
            </w:r>
            <w:proofErr w:type="spellEnd"/>
            <w:r w:rsidRPr="00D426C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68" w:type="dxa"/>
            <w:shd w:val="clear" w:color="auto" w:fill="auto"/>
          </w:tcPr>
          <w:p w14:paraId="794A2967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Spraoi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2D234BA1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E193907" w14:textId="77777777" w:rsidR="00A7324D" w:rsidRPr="00D426C6" w:rsidRDefault="00A7324D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68AD9DB4" w14:textId="77777777" w:rsidR="00A7324D" w:rsidRPr="00D426C6" w:rsidRDefault="00A7324D" w:rsidP="00604159">
            <w:pPr>
              <w:jc w:val="center"/>
            </w:pPr>
          </w:p>
        </w:tc>
      </w:tr>
      <w:tr w:rsidR="00A7324D" w:rsidRPr="00D426C6" w14:paraId="7D071B0F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647FB96E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r w:rsidRPr="00D426C6">
              <w:rPr>
                <w:sz w:val="20"/>
                <w:szCs w:val="20"/>
              </w:rPr>
              <w:t xml:space="preserve">Rang 3 </w:t>
            </w:r>
            <w:proofErr w:type="spellStart"/>
            <w:r w:rsidRPr="00D426C6">
              <w:rPr>
                <w:sz w:val="20"/>
                <w:szCs w:val="20"/>
              </w:rPr>
              <w:t>agus</w:t>
            </w:r>
            <w:proofErr w:type="spellEnd"/>
            <w:r w:rsidRPr="00D426C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68" w:type="dxa"/>
            <w:shd w:val="clear" w:color="auto" w:fill="auto"/>
          </w:tcPr>
          <w:p w14:paraId="12F98ACE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Siamsa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0A4EAC26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72EE0D6" w14:textId="77777777" w:rsidR="00A7324D" w:rsidRPr="00D426C6" w:rsidRDefault="00A7324D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2C74199B" w14:textId="77777777" w:rsidR="00A7324D" w:rsidRPr="00D426C6" w:rsidRDefault="00A7324D" w:rsidP="00604159">
            <w:pPr>
              <w:jc w:val="center"/>
            </w:pPr>
          </w:p>
        </w:tc>
      </w:tr>
      <w:tr w:rsidR="00A7324D" w:rsidRPr="00D426C6" w14:paraId="05B77EA9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14A600CB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r w:rsidRPr="00D426C6">
              <w:rPr>
                <w:sz w:val="20"/>
                <w:szCs w:val="20"/>
              </w:rPr>
              <w:t xml:space="preserve">Rang 5 </w:t>
            </w:r>
            <w:proofErr w:type="spellStart"/>
            <w:r w:rsidRPr="00D426C6">
              <w:rPr>
                <w:sz w:val="20"/>
                <w:szCs w:val="20"/>
              </w:rPr>
              <w:t>agus</w:t>
            </w:r>
            <w:proofErr w:type="spellEnd"/>
            <w:r w:rsidRPr="00D426C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68" w:type="dxa"/>
            <w:shd w:val="clear" w:color="auto" w:fill="auto"/>
          </w:tcPr>
          <w:p w14:paraId="3F79266A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Sonas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25C392F7" w14:textId="77777777" w:rsidR="00A7324D" w:rsidRPr="00D426C6" w:rsidRDefault="00A7324D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AE9DB21" w14:textId="77777777" w:rsidR="00A7324D" w:rsidRPr="00D426C6" w:rsidRDefault="00A7324D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5888732E" w14:textId="77777777" w:rsidR="00A7324D" w:rsidRPr="00D426C6" w:rsidRDefault="00A7324D" w:rsidP="00604159">
            <w:pPr>
              <w:jc w:val="center"/>
            </w:pPr>
          </w:p>
        </w:tc>
      </w:tr>
      <w:tr w:rsidR="00A7324D" w:rsidRPr="00D426C6" w14:paraId="52E32CC6" w14:textId="77777777" w:rsidTr="00604159">
        <w:trPr>
          <w:gridAfter w:val="1"/>
          <w:wAfter w:w="6" w:type="dxa"/>
          <w:trHeight w:val="340"/>
        </w:trPr>
        <w:tc>
          <w:tcPr>
            <w:tcW w:w="4920" w:type="dxa"/>
            <w:gridSpan w:val="4"/>
            <w:shd w:val="clear" w:color="auto" w:fill="auto"/>
          </w:tcPr>
          <w:p w14:paraId="6B82CFCA" w14:textId="77777777" w:rsidR="00A7324D" w:rsidRPr="00D426C6" w:rsidRDefault="00A7324D" w:rsidP="00604159">
            <w:pPr>
              <w:jc w:val="right"/>
            </w:pPr>
            <w:proofErr w:type="spellStart"/>
            <w:r w:rsidRPr="00D426C6">
              <w:t>Iomlán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14:paraId="146A73A5" w14:textId="77777777" w:rsidR="00A7324D" w:rsidRPr="00D426C6" w:rsidRDefault="00A7324D" w:rsidP="00604159">
            <w:pPr>
              <w:jc w:val="center"/>
            </w:pPr>
          </w:p>
        </w:tc>
      </w:tr>
      <w:tr w:rsidR="00421F06" w:rsidRPr="00D426C6" w14:paraId="6AB28309" w14:textId="77777777" w:rsidTr="00604159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70398BBB" w14:textId="69822F2F" w:rsidR="00421F06" w:rsidRPr="00D426C6" w:rsidRDefault="00421F06" w:rsidP="00421F06">
            <w:proofErr w:type="spellStart"/>
            <w:r>
              <w:t>Ainm</w:t>
            </w:r>
            <w:proofErr w:type="spellEnd"/>
            <w:r>
              <w:t>:</w:t>
            </w:r>
          </w:p>
        </w:tc>
      </w:tr>
      <w:tr w:rsidR="00A7324D" w:rsidRPr="00D426C6" w14:paraId="5CB63749" w14:textId="77777777" w:rsidTr="00604159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5D59E515" w14:textId="77777777" w:rsidR="00A7324D" w:rsidRPr="00D426C6" w:rsidRDefault="00A7324D" w:rsidP="00604159">
            <w:r>
              <w:t>Rang</w:t>
            </w:r>
            <w:r w:rsidR="00F765A8">
              <w:t>:</w:t>
            </w:r>
          </w:p>
        </w:tc>
      </w:tr>
    </w:tbl>
    <w:p w14:paraId="5573D17F" w14:textId="77777777" w:rsidR="004D4344" w:rsidRDefault="004D4344" w:rsidP="004D4344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-------------------------------------------------------------------------------------------------------------------------------</w:t>
      </w:r>
    </w:p>
    <w:p w14:paraId="5738D724" w14:textId="3759877E" w:rsidR="004D4344" w:rsidRPr="00605A7D" w:rsidRDefault="0085514D" w:rsidP="004D4344">
      <w:pPr>
        <w:pStyle w:val="BasicParagraph"/>
        <w:suppressAutoHyphens/>
        <w:spacing w:after="227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51CB587" wp14:editId="219EC812">
            <wp:simplePos x="0" y="0"/>
            <wp:positionH relativeFrom="column">
              <wp:posOffset>-527866</wp:posOffset>
            </wp:positionH>
            <wp:positionV relativeFrom="paragraph">
              <wp:posOffset>96520</wp:posOffset>
            </wp:positionV>
            <wp:extent cx="2583180" cy="2638425"/>
            <wp:effectExtent l="0" t="0" r="0" b="0"/>
            <wp:wrapNone/>
            <wp:docPr id="10" name="Picture 10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boo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817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968"/>
        <w:gridCol w:w="1061"/>
        <w:gridCol w:w="795"/>
        <w:gridCol w:w="891"/>
        <w:gridCol w:w="6"/>
      </w:tblGrid>
      <w:tr w:rsidR="004D4344" w:rsidRPr="00D426C6" w14:paraId="04BEB740" w14:textId="77777777" w:rsidTr="00604159">
        <w:trPr>
          <w:gridAfter w:val="1"/>
          <w:wAfter w:w="6" w:type="dxa"/>
          <w:trHeight w:val="624"/>
        </w:trPr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27065" w14:textId="77777777" w:rsidR="004D4344" w:rsidRPr="00D426C6" w:rsidRDefault="004D4344" w:rsidP="00604159">
            <w:pPr>
              <w:jc w:val="center"/>
            </w:pPr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Más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mian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leat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bhliainiris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ordú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do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pháiste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, le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bhur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dtoil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líon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isteach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nóta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seo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agus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tabhair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ar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ais don </w:t>
            </w:r>
            <w:proofErr w:type="spellStart"/>
            <w:r w:rsidRPr="00075B1E">
              <w:rPr>
                <w:rFonts w:cs="Calibri"/>
                <w:i/>
                <w:iCs/>
                <w:sz w:val="22"/>
                <w:szCs w:val="22"/>
              </w:rPr>
              <w:t>mhúinteoir</w:t>
            </w:r>
            <w:proofErr w:type="spellEnd"/>
            <w:r w:rsidRPr="00075B1E">
              <w:rPr>
                <w:rFonts w:cs="Calibri"/>
                <w:i/>
                <w:iCs/>
                <w:sz w:val="22"/>
                <w:szCs w:val="22"/>
              </w:rPr>
              <w:t xml:space="preserve"> é.</w:t>
            </w:r>
          </w:p>
        </w:tc>
      </w:tr>
      <w:tr w:rsidR="004D4344" w:rsidRPr="00D426C6" w14:paraId="51DFB79D" w14:textId="77777777" w:rsidTr="00604159">
        <w:trPr>
          <w:gridAfter w:val="1"/>
          <w:wAfter w:w="6" w:type="dxa"/>
        </w:trPr>
        <w:tc>
          <w:tcPr>
            <w:tcW w:w="2096" w:type="dxa"/>
            <w:tcBorders>
              <w:top w:val="nil"/>
            </w:tcBorders>
            <w:shd w:val="clear" w:color="auto" w:fill="000000"/>
          </w:tcPr>
          <w:p w14:paraId="2388BC96" w14:textId="77777777" w:rsidR="004D4344" w:rsidRPr="00D426C6" w:rsidRDefault="004D4344" w:rsidP="00604159">
            <w:pPr>
              <w:jc w:val="center"/>
            </w:pPr>
          </w:p>
        </w:tc>
        <w:tc>
          <w:tcPr>
            <w:tcW w:w="968" w:type="dxa"/>
            <w:tcBorders>
              <w:top w:val="nil"/>
            </w:tcBorders>
            <w:shd w:val="clear" w:color="auto" w:fill="000000"/>
          </w:tcPr>
          <w:p w14:paraId="4FB79205" w14:textId="77777777" w:rsidR="004D4344" w:rsidRPr="00D426C6" w:rsidRDefault="004D4344" w:rsidP="00604159">
            <w:pPr>
              <w:jc w:val="center"/>
            </w:pPr>
          </w:p>
        </w:tc>
        <w:tc>
          <w:tcPr>
            <w:tcW w:w="1061" w:type="dxa"/>
            <w:tcBorders>
              <w:top w:val="nil"/>
            </w:tcBorders>
            <w:shd w:val="clear" w:color="auto" w:fill="000000"/>
          </w:tcPr>
          <w:p w14:paraId="5069A740" w14:textId="77777777" w:rsidR="004D4344" w:rsidRPr="00D426C6" w:rsidRDefault="004D4344" w:rsidP="00604159">
            <w:pPr>
              <w:jc w:val="center"/>
            </w:pPr>
            <w:proofErr w:type="spellStart"/>
            <w:r w:rsidRPr="00D426C6">
              <w:t>Méid</w:t>
            </w:r>
            <w:proofErr w:type="spellEnd"/>
          </w:p>
        </w:tc>
        <w:tc>
          <w:tcPr>
            <w:tcW w:w="795" w:type="dxa"/>
            <w:tcBorders>
              <w:top w:val="nil"/>
            </w:tcBorders>
            <w:shd w:val="clear" w:color="auto" w:fill="000000"/>
          </w:tcPr>
          <w:p w14:paraId="00422F80" w14:textId="77777777" w:rsidR="004D4344" w:rsidRPr="00D426C6" w:rsidRDefault="004D4344" w:rsidP="00604159">
            <w:pPr>
              <w:jc w:val="center"/>
            </w:pPr>
            <w:r w:rsidRPr="00D426C6">
              <w:t>€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000000"/>
          </w:tcPr>
          <w:p w14:paraId="0624EE89" w14:textId="77777777" w:rsidR="004D4344" w:rsidRPr="00D426C6" w:rsidRDefault="004D4344" w:rsidP="00604159">
            <w:pPr>
              <w:jc w:val="center"/>
            </w:pPr>
            <w:proofErr w:type="spellStart"/>
            <w:r w:rsidRPr="00D426C6">
              <w:t>Iomlán</w:t>
            </w:r>
            <w:proofErr w:type="spellEnd"/>
          </w:p>
        </w:tc>
      </w:tr>
      <w:tr w:rsidR="004D4344" w:rsidRPr="00D426C6" w14:paraId="3455941D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0E93F2F1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Naíonáin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5CDBC045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Súgradh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756C0429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BE884B7" w14:textId="77777777" w:rsidR="004D4344" w:rsidRPr="00D426C6" w:rsidRDefault="004D4344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32384902" w14:textId="77777777" w:rsidR="004D4344" w:rsidRPr="00D426C6" w:rsidRDefault="004D4344" w:rsidP="00604159">
            <w:pPr>
              <w:jc w:val="center"/>
            </w:pPr>
          </w:p>
        </w:tc>
      </w:tr>
      <w:tr w:rsidR="004D4344" w:rsidRPr="00D426C6" w14:paraId="159268CE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521FF3D3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  <w:r w:rsidRPr="00D426C6">
              <w:rPr>
                <w:sz w:val="20"/>
                <w:szCs w:val="20"/>
              </w:rPr>
              <w:t xml:space="preserve">Rang 1 </w:t>
            </w:r>
            <w:proofErr w:type="spellStart"/>
            <w:r w:rsidRPr="00D426C6">
              <w:rPr>
                <w:sz w:val="20"/>
                <w:szCs w:val="20"/>
              </w:rPr>
              <w:t>agus</w:t>
            </w:r>
            <w:proofErr w:type="spellEnd"/>
            <w:r w:rsidRPr="00D426C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68" w:type="dxa"/>
            <w:shd w:val="clear" w:color="auto" w:fill="auto"/>
          </w:tcPr>
          <w:p w14:paraId="2ED9D6F2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Spraoi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7617CDF7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A456496" w14:textId="77777777" w:rsidR="004D4344" w:rsidRPr="00D426C6" w:rsidRDefault="004D4344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233078AE" w14:textId="77777777" w:rsidR="004D4344" w:rsidRPr="00D426C6" w:rsidRDefault="004D4344" w:rsidP="00604159">
            <w:pPr>
              <w:jc w:val="center"/>
            </w:pPr>
          </w:p>
        </w:tc>
      </w:tr>
      <w:tr w:rsidR="004D4344" w:rsidRPr="00D426C6" w14:paraId="0D6E9C4A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2CCB6627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  <w:r w:rsidRPr="00D426C6">
              <w:rPr>
                <w:sz w:val="20"/>
                <w:szCs w:val="20"/>
              </w:rPr>
              <w:t xml:space="preserve">Rang 3 </w:t>
            </w:r>
            <w:proofErr w:type="spellStart"/>
            <w:r w:rsidRPr="00D426C6">
              <w:rPr>
                <w:sz w:val="20"/>
                <w:szCs w:val="20"/>
              </w:rPr>
              <w:t>agus</w:t>
            </w:r>
            <w:proofErr w:type="spellEnd"/>
            <w:r w:rsidRPr="00D426C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68" w:type="dxa"/>
            <w:shd w:val="clear" w:color="auto" w:fill="auto"/>
          </w:tcPr>
          <w:p w14:paraId="121AAC4E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Siamsa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2450E06A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DBDFF33" w14:textId="77777777" w:rsidR="004D4344" w:rsidRPr="00D426C6" w:rsidRDefault="004D4344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0CF42651" w14:textId="77777777" w:rsidR="004D4344" w:rsidRPr="00D426C6" w:rsidRDefault="004D4344" w:rsidP="00604159">
            <w:pPr>
              <w:jc w:val="center"/>
            </w:pPr>
          </w:p>
        </w:tc>
      </w:tr>
      <w:tr w:rsidR="004D4344" w:rsidRPr="00D426C6" w14:paraId="574D810A" w14:textId="77777777" w:rsidTr="00604159">
        <w:trPr>
          <w:gridAfter w:val="1"/>
          <w:wAfter w:w="6" w:type="dxa"/>
          <w:trHeight w:val="340"/>
        </w:trPr>
        <w:tc>
          <w:tcPr>
            <w:tcW w:w="2096" w:type="dxa"/>
            <w:shd w:val="clear" w:color="auto" w:fill="auto"/>
          </w:tcPr>
          <w:p w14:paraId="676E7276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  <w:r w:rsidRPr="00D426C6">
              <w:rPr>
                <w:sz w:val="20"/>
                <w:szCs w:val="20"/>
              </w:rPr>
              <w:t xml:space="preserve">Rang 5 </w:t>
            </w:r>
            <w:proofErr w:type="spellStart"/>
            <w:r w:rsidRPr="00D426C6">
              <w:rPr>
                <w:sz w:val="20"/>
                <w:szCs w:val="20"/>
              </w:rPr>
              <w:t>agus</w:t>
            </w:r>
            <w:proofErr w:type="spellEnd"/>
            <w:r w:rsidRPr="00D426C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68" w:type="dxa"/>
            <w:shd w:val="clear" w:color="auto" w:fill="auto"/>
          </w:tcPr>
          <w:p w14:paraId="1329FFD2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  <w:proofErr w:type="spellStart"/>
            <w:r w:rsidRPr="00D426C6">
              <w:rPr>
                <w:sz w:val="20"/>
                <w:szCs w:val="20"/>
              </w:rPr>
              <w:t>Sonas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14:paraId="4D47E4CB" w14:textId="77777777" w:rsidR="004D4344" w:rsidRPr="00D426C6" w:rsidRDefault="004D4344" w:rsidP="00604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A2120DA" w14:textId="77777777" w:rsidR="004D4344" w:rsidRPr="00D426C6" w:rsidRDefault="004D4344" w:rsidP="00604159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14:paraId="43F6349F" w14:textId="77777777" w:rsidR="004D4344" w:rsidRPr="00D426C6" w:rsidRDefault="004D4344" w:rsidP="00604159">
            <w:pPr>
              <w:jc w:val="center"/>
            </w:pPr>
          </w:p>
        </w:tc>
      </w:tr>
      <w:tr w:rsidR="004D4344" w:rsidRPr="00D426C6" w14:paraId="057E26CD" w14:textId="77777777" w:rsidTr="00604159">
        <w:trPr>
          <w:gridAfter w:val="1"/>
          <w:wAfter w:w="6" w:type="dxa"/>
          <w:trHeight w:val="340"/>
        </w:trPr>
        <w:tc>
          <w:tcPr>
            <w:tcW w:w="4920" w:type="dxa"/>
            <w:gridSpan w:val="4"/>
            <w:shd w:val="clear" w:color="auto" w:fill="auto"/>
          </w:tcPr>
          <w:p w14:paraId="535C4F33" w14:textId="77777777" w:rsidR="004D4344" w:rsidRPr="00D426C6" w:rsidRDefault="004D4344" w:rsidP="00604159">
            <w:pPr>
              <w:jc w:val="right"/>
            </w:pPr>
            <w:proofErr w:type="spellStart"/>
            <w:r w:rsidRPr="00D426C6">
              <w:t>Iomlán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14:paraId="175726F4" w14:textId="77777777" w:rsidR="004D4344" w:rsidRPr="00D426C6" w:rsidRDefault="004D4344" w:rsidP="00604159">
            <w:pPr>
              <w:jc w:val="center"/>
            </w:pPr>
          </w:p>
        </w:tc>
      </w:tr>
      <w:tr w:rsidR="00421F06" w:rsidRPr="00D426C6" w14:paraId="377D1641" w14:textId="77777777" w:rsidTr="00604159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53A336E0" w14:textId="73EC5EA4" w:rsidR="00421F06" w:rsidRPr="00D426C6" w:rsidRDefault="00421F06" w:rsidP="00421F06">
            <w:proofErr w:type="spellStart"/>
            <w:r>
              <w:t>Ainm</w:t>
            </w:r>
            <w:proofErr w:type="spellEnd"/>
            <w:r>
              <w:t>:</w:t>
            </w:r>
          </w:p>
        </w:tc>
      </w:tr>
      <w:tr w:rsidR="004D4344" w:rsidRPr="00D426C6" w14:paraId="1DB35D09" w14:textId="77777777" w:rsidTr="00604159">
        <w:trPr>
          <w:trHeight w:val="454"/>
        </w:trPr>
        <w:tc>
          <w:tcPr>
            <w:tcW w:w="5817" w:type="dxa"/>
            <w:gridSpan w:val="6"/>
            <w:shd w:val="clear" w:color="auto" w:fill="auto"/>
            <w:vAlign w:val="center"/>
          </w:tcPr>
          <w:p w14:paraId="54CB7E26" w14:textId="77777777" w:rsidR="004D4344" w:rsidRPr="00D426C6" w:rsidRDefault="004D4344" w:rsidP="00604159">
            <w:r>
              <w:t>Rang</w:t>
            </w:r>
            <w:r w:rsidR="00F765A8">
              <w:t>:</w:t>
            </w:r>
          </w:p>
        </w:tc>
      </w:tr>
    </w:tbl>
    <w:p w14:paraId="0504E4F6" w14:textId="77777777" w:rsidR="006E0222" w:rsidRPr="00A7324D" w:rsidRDefault="006E0222" w:rsidP="00A7324D"/>
    <w:sectPr w:rsidR="006E0222" w:rsidRPr="00A7324D" w:rsidSect="00605A7D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5F3E" w14:textId="77777777" w:rsidR="001B61A3" w:rsidRDefault="001B61A3" w:rsidP="004731F2">
      <w:r>
        <w:separator/>
      </w:r>
    </w:p>
  </w:endnote>
  <w:endnote w:type="continuationSeparator" w:id="0">
    <w:p w14:paraId="29D373C2" w14:textId="77777777" w:rsidR="001B61A3" w:rsidRDefault="001B61A3" w:rsidP="0047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7459" w14:textId="77777777" w:rsidR="001B61A3" w:rsidRDefault="001B61A3" w:rsidP="004731F2">
      <w:r>
        <w:separator/>
      </w:r>
    </w:p>
  </w:footnote>
  <w:footnote w:type="continuationSeparator" w:id="0">
    <w:p w14:paraId="73E7574C" w14:textId="77777777" w:rsidR="001B61A3" w:rsidRDefault="001B61A3" w:rsidP="0047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1E"/>
    <w:rsid w:val="000034BA"/>
    <w:rsid w:val="00015D1E"/>
    <w:rsid w:val="00075B1E"/>
    <w:rsid w:val="000F0B91"/>
    <w:rsid w:val="001B61A3"/>
    <w:rsid w:val="001D644D"/>
    <w:rsid w:val="002607B2"/>
    <w:rsid w:val="002755AE"/>
    <w:rsid w:val="00421F06"/>
    <w:rsid w:val="00426BA7"/>
    <w:rsid w:val="004731F2"/>
    <w:rsid w:val="004D4344"/>
    <w:rsid w:val="005A03CB"/>
    <w:rsid w:val="005B527B"/>
    <w:rsid w:val="00604159"/>
    <w:rsid w:val="00605A7D"/>
    <w:rsid w:val="006E0222"/>
    <w:rsid w:val="007073FB"/>
    <w:rsid w:val="0075046C"/>
    <w:rsid w:val="00781BEF"/>
    <w:rsid w:val="0085514D"/>
    <w:rsid w:val="009631A9"/>
    <w:rsid w:val="009974A3"/>
    <w:rsid w:val="00A647C8"/>
    <w:rsid w:val="00A7324D"/>
    <w:rsid w:val="00B11354"/>
    <w:rsid w:val="00B453D0"/>
    <w:rsid w:val="00CB4B13"/>
    <w:rsid w:val="00D426C6"/>
    <w:rsid w:val="00DA6551"/>
    <w:rsid w:val="00EE705D"/>
    <w:rsid w:val="00F15B21"/>
    <w:rsid w:val="00F765A8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D90CB"/>
  <w15:chartTrackingRefBased/>
  <w15:docId w15:val="{DD827B25-7C01-084F-BE8A-986B65FB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F2"/>
  </w:style>
  <w:style w:type="paragraph" w:styleId="Footer">
    <w:name w:val="footer"/>
    <w:basedOn w:val="Normal"/>
    <w:link w:val="FooterChar"/>
    <w:uiPriority w:val="99"/>
    <w:unhideWhenUsed/>
    <w:rsid w:val="00473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F2"/>
  </w:style>
  <w:style w:type="paragraph" w:customStyle="1" w:styleId="BasicParagraph">
    <w:name w:val="[Basic Paragraph]"/>
    <w:basedOn w:val="Normal"/>
    <w:uiPriority w:val="99"/>
    <w:rsid w:val="004731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.shortcut-targets-by-id/1ASgUN0f6jN49bZmdO-WEdDlAnqfiprJI/Bonfire%20Studio/Folens/2021/PFO1958-%20Folens%20Christmas%20Annuals/Artwork%20and%20Design/Class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2312533A740409E7B8F83BBB08161" ma:contentTypeVersion="" ma:contentTypeDescription="Create a new document." ma:contentTypeScope="" ma:versionID="38f54bc98cf63cfc8d565eb770864682">
  <xsd:schema xmlns:xsd="http://www.w3.org/2001/XMLSchema" xmlns:xs="http://www.w3.org/2001/XMLSchema" xmlns:p="http://schemas.microsoft.com/office/2006/metadata/properties" xmlns:ns2="aaea0617-e8d3-42cb-a0df-606c8315c17f" xmlns:ns3="c5e8d031-44b1-4b27-99ad-9bd1f1c4b7c9" xmlns:ns4="fae97a68-2037-498e-a26f-06b6562bf18c" targetNamespace="http://schemas.microsoft.com/office/2006/metadata/properties" ma:root="true" ma:fieldsID="8d0cef5aadf39394b02d5086d76413f5" ns2:_="" ns3:_="" ns4:_="">
    <xsd:import namespace="aaea0617-e8d3-42cb-a0df-606c8315c17f"/>
    <xsd:import namespace="c5e8d031-44b1-4b27-99ad-9bd1f1c4b7c9"/>
    <xsd:import namespace="fae97a68-2037-498e-a26f-06b6562bf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0617-e8d3-42cb-a0df-606c8315c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d031-44b1-4b27-99ad-9bd1f1c4b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97a68-2037-498e-a26f-06b6562bf18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463F8E9-A7FE-41E6-9F3C-D631DDBD35CE}" ma:internalName="TaxCatchAll" ma:showField="CatchAllData" ma:web="{c5e8d031-44b1-4b27-99ad-9bd1f1c4b7c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D025D-0F24-4F20-83E0-B78BBB0E4271}"/>
</file>

<file path=customXml/itemProps2.xml><?xml version="1.0" encoding="utf-8"?>
<ds:datastoreItem xmlns:ds="http://schemas.openxmlformats.org/officeDocument/2006/customXml" ds:itemID="{00E32EC0-3866-4122-9C62-7695EB51AD36}"/>
</file>

<file path=docProps/app.xml><?xml version="1.0" encoding="utf-8"?>
<Properties xmlns="http://schemas.openxmlformats.org/officeDocument/2006/extended-properties" xmlns:vt="http://schemas.openxmlformats.org/officeDocument/2006/docPropsVTypes">
  <Template>Class note.dotx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O'Keeffe</cp:lastModifiedBy>
  <cp:revision>3</cp:revision>
  <dcterms:created xsi:type="dcterms:W3CDTF">2022-09-05T09:59:00Z</dcterms:created>
  <dcterms:modified xsi:type="dcterms:W3CDTF">2022-09-06T14:08:00Z</dcterms:modified>
</cp:coreProperties>
</file>