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5FAD" w14:textId="75ABD9E2" w:rsidR="00DA2667" w:rsidRPr="00605A7D" w:rsidRDefault="00C57DDC" w:rsidP="00DA2667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69A0571" wp14:editId="6DB24DFB">
            <wp:simplePos x="0" y="0"/>
            <wp:positionH relativeFrom="column">
              <wp:posOffset>-558619</wp:posOffset>
            </wp:positionH>
            <wp:positionV relativeFrom="paragraph">
              <wp:posOffset>-39370</wp:posOffset>
            </wp:positionV>
            <wp:extent cx="2570400" cy="2625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817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968"/>
        <w:gridCol w:w="1070"/>
        <w:gridCol w:w="793"/>
        <w:gridCol w:w="890"/>
        <w:gridCol w:w="6"/>
      </w:tblGrid>
      <w:tr w:rsidR="00DA2667" w:rsidRPr="00D426C6" w14:paraId="41B89EDF" w14:textId="77777777" w:rsidTr="00224DC5">
        <w:trPr>
          <w:gridAfter w:val="1"/>
          <w:wAfter w:w="6" w:type="dxa"/>
          <w:trHeight w:val="624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69FB" w14:textId="77777777" w:rsidR="00DA2667" w:rsidRPr="00D426C6" w:rsidRDefault="00DA2667" w:rsidP="00224DC5">
            <w:pPr>
              <w:jc w:val="center"/>
            </w:pPr>
            <w:r>
              <w:rPr>
                <w:rFonts w:cs="Calibri"/>
                <w:i/>
                <w:iCs/>
                <w:sz w:val="22"/>
                <w:szCs w:val="22"/>
              </w:rPr>
              <w:t xml:space="preserve">If </w:t>
            </w:r>
            <w:r w:rsidRPr="00DA2667">
              <w:rPr>
                <w:rFonts w:cs="Calibri"/>
                <w:i/>
                <w:iCs/>
                <w:sz w:val="22"/>
                <w:szCs w:val="22"/>
              </w:rPr>
              <w:t>you wish to order an annual for your child,  please complete and return this note to the class teacher.</w:t>
            </w:r>
          </w:p>
        </w:tc>
      </w:tr>
      <w:tr w:rsidR="00DA2667" w:rsidRPr="00D426C6" w14:paraId="31D1AAB4" w14:textId="77777777" w:rsidTr="00224DC5">
        <w:trPr>
          <w:gridAfter w:val="1"/>
          <w:wAfter w:w="6" w:type="dxa"/>
        </w:trPr>
        <w:tc>
          <w:tcPr>
            <w:tcW w:w="2090" w:type="dxa"/>
            <w:tcBorders>
              <w:top w:val="nil"/>
            </w:tcBorders>
            <w:shd w:val="clear" w:color="auto" w:fill="000000"/>
          </w:tcPr>
          <w:p w14:paraId="62B39EEF" w14:textId="77777777" w:rsidR="00DA2667" w:rsidRPr="00D426C6" w:rsidRDefault="00DA2667" w:rsidP="00224DC5">
            <w:pPr>
              <w:jc w:val="center"/>
            </w:pPr>
            <w:r>
              <w:t>Class Level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000000"/>
          </w:tcPr>
          <w:p w14:paraId="1FE5336F" w14:textId="77777777" w:rsidR="00DA2667" w:rsidRPr="00D426C6" w:rsidRDefault="00DA2667" w:rsidP="00224DC5">
            <w:pPr>
              <w:jc w:val="center"/>
            </w:pPr>
            <w:r>
              <w:t>Annual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000000"/>
          </w:tcPr>
          <w:p w14:paraId="36F2DF6C" w14:textId="77777777" w:rsidR="00DA2667" w:rsidRPr="00D426C6" w:rsidRDefault="00DA2667" w:rsidP="00224DC5">
            <w:pPr>
              <w:jc w:val="center"/>
            </w:pPr>
            <w:r>
              <w:t>Quantity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000000"/>
          </w:tcPr>
          <w:p w14:paraId="1E72119F" w14:textId="77777777" w:rsidR="00DA2667" w:rsidRPr="00D426C6" w:rsidRDefault="00DA2667" w:rsidP="00224DC5">
            <w:pPr>
              <w:jc w:val="center"/>
            </w:pPr>
            <w:r w:rsidRPr="00D426C6">
              <w:t>€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000000"/>
          </w:tcPr>
          <w:p w14:paraId="191ABD02" w14:textId="77777777" w:rsidR="00DA2667" w:rsidRPr="00D426C6" w:rsidRDefault="00DA2667" w:rsidP="00224DC5">
            <w:pPr>
              <w:jc w:val="center"/>
            </w:pPr>
            <w:r>
              <w:t>Total</w:t>
            </w:r>
          </w:p>
        </w:tc>
      </w:tr>
      <w:tr w:rsidR="00DA2667" w:rsidRPr="00D426C6" w14:paraId="5869D169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538E7EFA" w14:textId="77777777" w:rsidR="00DA2667" w:rsidRPr="00D426C6" w:rsidRDefault="002F3792" w:rsidP="0022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2F3792">
              <w:rPr>
                <w:sz w:val="20"/>
                <w:szCs w:val="20"/>
              </w:rPr>
              <w:t>unior &amp; Senior Infants</w:t>
            </w:r>
          </w:p>
        </w:tc>
        <w:tc>
          <w:tcPr>
            <w:tcW w:w="968" w:type="dxa"/>
            <w:shd w:val="clear" w:color="auto" w:fill="auto"/>
          </w:tcPr>
          <w:p w14:paraId="1CAA1085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Súgradh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43486DAC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CA43188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520D0446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4A1ACEDB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6E939D22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1</w:t>
            </w:r>
            <w:r w:rsidRPr="00E3446C">
              <w:rPr>
                <w:sz w:val="20"/>
                <w:szCs w:val="20"/>
                <w:vertAlign w:val="superscript"/>
              </w:rPr>
              <w:t>st</w:t>
            </w:r>
            <w:r w:rsidRPr="00E3446C">
              <w:rPr>
                <w:sz w:val="20"/>
                <w:szCs w:val="20"/>
              </w:rPr>
              <w:t xml:space="preserve"> &amp; 2</w:t>
            </w:r>
            <w:r w:rsidRPr="00E3446C">
              <w:rPr>
                <w:sz w:val="20"/>
                <w:szCs w:val="20"/>
                <w:vertAlign w:val="superscript"/>
              </w:rPr>
              <w:t>nd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30000216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Spraoi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0B5CCCA7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223E12A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3581A81A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17796D4A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017E7723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3</w:t>
            </w:r>
            <w:r w:rsidRPr="00E3446C">
              <w:rPr>
                <w:sz w:val="20"/>
                <w:szCs w:val="20"/>
                <w:vertAlign w:val="superscript"/>
              </w:rPr>
              <w:t>rd</w:t>
            </w:r>
            <w:r w:rsidRPr="00E3446C">
              <w:rPr>
                <w:sz w:val="20"/>
                <w:szCs w:val="20"/>
              </w:rPr>
              <w:t xml:space="preserve"> &amp; 4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6BAD2971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Siamsa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6D1BC8F0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DF8925A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24136794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0F92DE7E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28625F2A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5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&amp; 6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60E99956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Sonas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7CAC523A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9DB810A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74F25424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23FD56B3" w14:textId="77777777" w:rsidTr="00224DC5">
        <w:trPr>
          <w:gridAfter w:val="1"/>
          <w:wAfter w:w="6" w:type="dxa"/>
          <w:trHeight w:val="340"/>
        </w:trPr>
        <w:tc>
          <w:tcPr>
            <w:tcW w:w="4921" w:type="dxa"/>
            <w:gridSpan w:val="4"/>
            <w:shd w:val="clear" w:color="auto" w:fill="auto"/>
          </w:tcPr>
          <w:p w14:paraId="106E5387" w14:textId="77777777" w:rsidR="00DA2667" w:rsidRPr="00D426C6" w:rsidRDefault="00DA2667" w:rsidP="00224DC5">
            <w:pPr>
              <w:jc w:val="right"/>
            </w:pPr>
            <w:r>
              <w:t>Total</w:t>
            </w:r>
          </w:p>
        </w:tc>
        <w:tc>
          <w:tcPr>
            <w:tcW w:w="890" w:type="dxa"/>
            <w:shd w:val="clear" w:color="auto" w:fill="auto"/>
          </w:tcPr>
          <w:p w14:paraId="73872E04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4FBCE15F" w14:textId="77777777" w:rsidTr="00224DC5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48F3E59F" w14:textId="77777777" w:rsidR="00DA2667" w:rsidRPr="00D426C6" w:rsidRDefault="00DA2667" w:rsidP="00224DC5">
            <w:r>
              <w:t>Name:</w:t>
            </w:r>
          </w:p>
        </w:tc>
      </w:tr>
      <w:tr w:rsidR="00DA2667" w:rsidRPr="00D426C6" w14:paraId="688A53BE" w14:textId="77777777" w:rsidTr="00224DC5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1C1EE6D6" w14:textId="77777777" w:rsidR="00DA2667" w:rsidRPr="00D426C6" w:rsidRDefault="00DA2667" w:rsidP="00224DC5">
            <w:r>
              <w:t>Class:</w:t>
            </w:r>
          </w:p>
        </w:tc>
      </w:tr>
    </w:tbl>
    <w:p w14:paraId="1DBB7C1D" w14:textId="0D90486D" w:rsidR="00DA2667" w:rsidRDefault="00C57DDC" w:rsidP="00DA2667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85ACD0A" wp14:editId="2C6C1444">
            <wp:simplePos x="0" y="0"/>
            <wp:positionH relativeFrom="column">
              <wp:posOffset>-558800</wp:posOffset>
            </wp:positionH>
            <wp:positionV relativeFrom="paragraph">
              <wp:posOffset>268151</wp:posOffset>
            </wp:positionV>
            <wp:extent cx="2569845" cy="2625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7">
        <w:rPr>
          <w:rFonts w:ascii="Calibri" w:hAnsi="Calibri" w:cs="Calibri"/>
          <w:i/>
          <w:iCs/>
          <w:sz w:val="22"/>
          <w:szCs w:val="22"/>
        </w:rPr>
        <w:t>-------------------------------------------------------------------------------------------------------------------------------</w:t>
      </w:r>
    </w:p>
    <w:p w14:paraId="3C952114" w14:textId="0E8979CC" w:rsidR="00DA2667" w:rsidRPr="00605A7D" w:rsidRDefault="00DA2667" w:rsidP="00DA2667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W w:w="5817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968"/>
        <w:gridCol w:w="1070"/>
        <w:gridCol w:w="793"/>
        <w:gridCol w:w="890"/>
        <w:gridCol w:w="6"/>
      </w:tblGrid>
      <w:tr w:rsidR="00DA2667" w:rsidRPr="00D426C6" w14:paraId="1223AB01" w14:textId="77777777" w:rsidTr="00224DC5">
        <w:trPr>
          <w:gridAfter w:val="1"/>
          <w:wAfter w:w="6" w:type="dxa"/>
          <w:trHeight w:val="624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CD1D" w14:textId="77777777" w:rsidR="00DA2667" w:rsidRPr="00D426C6" w:rsidRDefault="00DA2667" w:rsidP="00224DC5">
            <w:pPr>
              <w:jc w:val="center"/>
            </w:pPr>
            <w:r>
              <w:rPr>
                <w:rFonts w:cs="Calibri"/>
                <w:i/>
                <w:iCs/>
                <w:sz w:val="22"/>
                <w:szCs w:val="22"/>
              </w:rPr>
              <w:t xml:space="preserve">If </w:t>
            </w:r>
            <w:r w:rsidRPr="00DA2667">
              <w:rPr>
                <w:rFonts w:cs="Calibri"/>
                <w:i/>
                <w:iCs/>
                <w:sz w:val="22"/>
                <w:szCs w:val="22"/>
              </w:rPr>
              <w:t>you wish to order an annual for your child,  please complete and return this note to the class teacher.</w:t>
            </w:r>
          </w:p>
        </w:tc>
      </w:tr>
      <w:tr w:rsidR="00DA2667" w:rsidRPr="00D426C6" w14:paraId="7C4B6DBC" w14:textId="77777777" w:rsidTr="00224DC5">
        <w:trPr>
          <w:gridAfter w:val="1"/>
          <w:wAfter w:w="6" w:type="dxa"/>
        </w:trPr>
        <w:tc>
          <w:tcPr>
            <w:tcW w:w="2090" w:type="dxa"/>
            <w:tcBorders>
              <w:top w:val="nil"/>
            </w:tcBorders>
            <w:shd w:val="clear" w:color="auto" w:fill="000000"/>
          </w:tcPr>
          <w:p w14:paraId="7D63F431" w14:textId="77777777" w:rsidR="00DA2667" w:rsidRPr="00D426C6" w:rsidRDefault="00DA2667" w:rsidP="00224DC5">
            <w:pPr>
              <w:jc w:val="center"/>
            </w:pPr>
            <w:r>
              <w:t>Class Level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000000"/>
          </w:tcPr>
          <w:p w14:paraId="7E9BE9CB" w14:textId="77777777" w:rsidR="00DA2667" w:rsidRPr="00D426C6" w:rsidRDefault="00DA2667" w:rsidP="00224DC5">
            <w:pPr>
              <w:jc w:val="center"/>
            </w:pPr>
            <w:r>
              <w:t>Annual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000000"/>
          </w:tcPr>
          <w:p w14:paraId="3E650376" w14:textId="77777777" w:rsidR="00DA2667" w:rsidRPr="00D426C6" w:rsidRDefault="00DA2667" w:rsidP="00224DC5">
            <w:pPr>
              <w:jc w:val="center"/>
            </w:pPr>
            <w:r>
              <w:t>Quantity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000000"/>
          </w:tcPr>
          <w:p w14:paraId="4442A34E" w14:textId="77777777" w:rsidR="00DA2667" w:rsidRPr="00D426C6" w:rsidRDefault="00DA2667" w:rsidP="00224DC5">
            <w:pPr>
              <w:jc w:val="center"/>
            </w:pPr>
            <w:r w:rsidRPr="00D426C6">
              <w:t>€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000000"/>
          </w:tcPr>
          <w:p w14:paraId="4B7FAE38" w14:textId="77777777" w:rsidR="00DA2667" w:rsidRPr="00D426C6" w:rsidRDefault="00DA2667" w:rsidP="00224DC5">
            <w:pPr>
              <w:jc w:val="center"/>
            </w:pPr>
            <w:r>
              <w:t>Total</w:t>
            </w:r>
          </w:p>
        </w:tc>
      </w:tr>
      <w:tr w:rsidR="00DA2667" w:rsidRPr="00D426C6" w14:paraId="185653C2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74BDCBDD" w14:textId="77777777" w:rsidR="00DA2667" w:rsidRPr="00D426C6" w:rsidRDefault="002F3792" w:rsidP="00224DC5">
            <w:pPr>
              <w:jc w:val="center"/>
              <w:rPr>
                <w:sz w:val="20"/>
                <w:szCs w:val="20"/>
              </w:rPr>
            </w:pPr>
            <w:r w:rsidRPr="002F3792">
              <w:rPr>
                <w:sz w:val="20"/>
                <w:szCs w:val="20"/>
              </w:rPr>
              <w:t>Junior &amp; Senior Infants</w:t>
            </w:r>
          </w:p>
        </w:tc>
        <w:tc>
          <w:tcPr>
            <w:tcW w:w="968" w:type="dxa"/>
            <w:shd w:val="clear" w:color="auto" w:fill="auto"/>
          </w:tcPr>
          <w:p w14:paraId="3042E62E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Súgradh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11854729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1079835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5B66F874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52EC552F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42D7F63E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1</w:t>
            </w:r>
            <w:r w:rsidRPr="00E3446C">
              <w:rPr>
                <w:sz w:val="20"/>
                <w:szCs w:val="20"/>
                <w:vertAlign w:val="superscript"/>
              </w:rPr>
              <w:t>st</w:t>
            </w:r>
            <w:r w:rsidRPr="00E3446C">
              <w:rPr>
                <w:sz w:val="20"/>
                <w:szCs w:val="20"/>
              </w:rPr>
              <w:t xml:space="preserve"> &amp; 2</w:t>
            </w:r>
            <w:r w:rsidRPr="00E3446C">
              <w:rPr>
                <w:sz w:val="20"/>
                <w:szCs w:val="20"/>
                <w:vertAlign w:val="superscript"/>
              </w:rPr>
              <w:t>nd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720E8E46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Spraoi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337506E5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B965596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415E1F87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3DCE37C2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4F8CCF6E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3</w:t>
            </w:r>
            <w:r w:rsidRPr="00E3446C">
              <w:rPr>
                <w:sz w:val="20"/>
                <w:szCs w:val="20"/>
                <w:vertAlign w:val="superscript"/>
              </w:rPr>
              <w:t>rd</w:t>
            </w:r>
            <w:r w:rsidRPr="00E3446C">
              <w:rPr>
                <w:sz w:val="20"/>
                <w:szCs w:val="20"/>
              </w:rPr>
              <w:t xml:space="preserve"> &amp; 4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67FE8341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Siamsa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29FE3BB7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945B2ED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21EDE09A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6C53F730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2B3DCFB7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5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&amp; 6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7D5668D5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Sonas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7700ACE9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FF65875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58AC7D68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35BF4140" w14:textId="77777777" w:rsidTr="00224DC5">
        <w:trPr>
          <w:gridAfter w:val="1"/>
          <w:wAfter w:w="6" w:type="dxa"/>
          <w:trHeight w:val="340"/>
        </w:trPr>
        <w:tc>
          <w:tcPr>
            <w:tcW w:w="4921" w:type="dxa"/>
            <w:gridSpan w:val="4"/>
            <w:shd w:val="clear" w:color="auto" w:fill="auto"/>
          </w:tcPr>
          <w:p w14:paraId="6C3EE8AB" w14:textId="77777777" w:rsidR="00DA2667" w:rsidRPr="00D426C6" w:rsidRDefault="00DA2667" w:rsidP="00224DC5">
            <w:pPr>
              <w:jc w:val="right"/>
            </w:pPr>
            <w:r>
              <w:t>Total</w:t>
            </w:r>
          </w:p>
        </w:tc>
        <w:tc>
          <w:tcPr>
            <w:tcW w:w="890" w:type="dxa"/>
            <w:shd w:val="clear" w:color="auto" w:fill="auto"/>
          </w:tcPr>
          <w:p w14:paraId="4470C841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2CFBF054" w14:textId="77777777" w:rsidTr="00224DC5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053713B6" w14:textId="77777777" w:rsidR="00DA2667" w:rsidRPr="00D426C6" w:rsidRDefault="00DA2667" w:rsidP="00224DC5">
            <w:r>
              <w:t>Name:</w:t>
            </w:r>
          </w:p>
        </w:tc>
      </w:tr>
      <w:tr w:rsidR="00DA2667" w:rsidRPr="00D426C6" w14:paraId="1B92F942" w14:textId="77777777" w:rsidTr="00224DC5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583F9DBB" w14:textId="77777777" w:rsidR="00DA2667" w:rsidRPr="00D426C6" w:rsidRDefault="00DA2667" w:rsidP="00224DC5">
            <w:r>
              <w:t>Class:</w:t>
            </w:r>
          </w:p>
        </w:tc>
      </w:tr>
    </w:tbl>
    <w:p w14:paraId="70712926" w14:textId="4740781C" w:rsidR="00DA2667" w:rsidRDefault="00C57DDC" w:rsidP="00DA2667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53F35EB" wp14:editId="13DC5DF5">
            <wp:simplePos x="0" y="0"/>
            <wp:positionH relativeFrom="column">
              <wp:posOffset>-542471</wp:posOffset>
            </wp:positionH>
            <wp:positionV relativeFrom="paragraph">
              <wp:posOffset>293370</wp:posOffset>
            </wp:positionV>
            <wp:extent cx="2569845" cy="2625090"/>
            <wp:effectExtent l="0" t="0" r="0" b="0"/>
            <wp:wrapNone/>
            <wp:docPr id="6" name="Picture 6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7">
        <w:rPr>
          <w:rFonts w:ascii="Calibri" w:hAnsi="Calibri" w:cs="Calibri"/>
          <w:i/>
          <w:iCs/>
          <w:sz w:val="22"/>
          <w:szCs w:val="22"/>
        </w:rPr>
        <w:t>-------------------------------------------------------------------------------------------------------------------------------</w:t>
      </w:r>
    </w:p>
    <w:p w14:paraId="40447E48" w14:textId="0EE6CC83" w:rsidR="00DA2667" w:rsidRPr="00605A7D" w:rsidRDefault="00DA2667" w:rsidP="00DA2667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W w:w="5817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968"/>
        <w:gridCol w:w="1070"/>
        <w:gridCol w:w="793"/>
        <w:gridCol w:w="890"/>
        <w:gridCol w:w="6"/>
      </w:tblGrid>
      <w:tr w:rsidR="00DA2667" w:rsidRPr="00D426C6" w14:paraId="7CE7F765" w14:textId="77777777" w:rsidTr="00224DC5">
        <w:trPr>
          <w:gridAfter w:val="1"/>
          <w:wAfter w:w="6" w:type="dxa"/>
          <w:trHeight w:val="624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6427" w14:textId="77777777" w:rsidR="00DA2667" w:rsidRPr="00D426C6" w:rsidRDefault="00DA2667" w:rsidP="00224DC5">
            <w:pPr>
              <w:jc w:val="center"/>
            </w:pPr>
            <w:r>
              <w:rPr>
                <w:rFonts w:cs="Calibri"/>
                <w:i/>
                <w:iCs/>
                <w:sz w:val="22"/>
                <w:szCs w:val="22"/>
              </w:rPr>
              <w:t xml:space="preserve">If </w:t>
            </w:r>
            <w:r w:rsidRPr="00DA2667">
              <w:rPr>
                <w:rFonts w:cs="Calibri"/>
                <w:i/>
                <w:iCs/>
                <w:sz w:val="22"/>
                <w:szCs w:val="22"/>
              </w:rPr>
              <w:t>you wish to order an annual for your child,  please complete and return this note to the class teacher.</w:t>
            </w:r>
          </w:p>
        </w:tc>
      </w:tr>
      <w:tr w:rsidR="00DA2667" w:rsidRPr="00D426C6" w14:paraId="6039B7B0" w14:textId="77777777" w:rsidTr="00224DC5">
        <w:trPr>
          <w:gridAfter w:val="1"/>
          <w:wAfter w:w="6" w:type="dxa"/>
        </w:trPr>
        <w:tc>
          <w:tcPr>
            <w:tcW w:w="2090" w:type="dxa"/>
            <w:tcBorders>
              <w:top w:val="nil"/>
            </w:tcBorders>
            <w:shd w:val="clear" w:color="auto" w:fill="000000"/>
          </w:tcPr>
          <w:p w14:paraId="6A0AC59D" w14:textId="77777777" w:rsidR="00DA2667" w:rsidRPr="00D426C6" w:rsidRDefault="00DA2667" w:rsidP="00224DC5">
            <w:pPr>
              <w:jc w:val="center"/>
            </w:pPr>
            <w:r>
              <w:t>Class Level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000000"/>
          </w:tcPr>
          <w:p w14:paraId="3A4C15D7" w14:textId="77777777" w:rsidR="00DA2667" w:rsidRPr="00D426C6" w:rsidRDefault="00DA2667" w:rsidP="00224DC5">
            <w:pPr>
              <w:jc w:val="center"/>
            </w:pPr>
            <w:r>
              <w:t>Annual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000000"/>
          </w:tcPr>
          <w:p w14:paraId="13EEB1F9" w14:textId="77777777" w:rsidR="00DA2667" w:rsidRPr="00D426C6" w:rsidRDefault="00DA2667" w:rsidP="00224DC5">
            <w:pPr>
              <w:jc w:val="center"/>
            </w:pPr>
            <w:r>
              <w:t>Quantity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000000"/>
          </w:tcPr>
          <w:p w14:paraId="472E6144" w14:textId="77777777" w:rsidR="00DA2667" w:rsidRPr="00D426C6" w:rsidRDefault="00DA2667" w:rsidP="00224DC5">
            <w:pPr>
              <w:jc w:val="center"/>
            </w:pPr>
            <w:r w:rsidRPr="00D426C6">
              <w:t>€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000000"/>
          </w:tcPr>
          <w:p w14:paraId="5956564D" w14:textId="77777777" w:rsidR="00DA2667" w:rsidRPr="00D426C6" w:rsidRDefault="00DA2667" w:rsidP="00224DC5">
            <w:pPr>
              <w:jc w:val="center"/>
            </w:pPr>
            <w:r>
              <w:t>Total</w:t>
            </w:r>
          </w:p>
        </w:tc>
      </w:tr>
      <w:tr w:rsidR="00DA2667" w:rsidRPr="00D426C6" w14:paraId="1D1A7AF5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2148D479" w14:textId="77777777" w:rsidR="00DA2667" w:rsidRPr="00D426C6" w:rsidRDefault="002F3792" w:rsidP="00224DC5">
            <w:pPr>
              <w:jc w:val="center"/>
              <w:rPr>
                <w:sz w:val="20"/>
                <w:szCs w:val="20"/>
              </w:rPr>
            </w:pPr>
            <w:r w:rsidRPr="002F3792">
              <w:rPr>
                <w:sz w:val="20"/>
                <w:szCs w:val="20"/>
              </w:rPr>
              <w:t>Junior &amp; Senior Infants</w:t>
            </w:r>
          </w:p>
        </w:tc>
        <w:tc>
          <w:tcPr>
            <w:tcW w:w="968" w:type="dxa"/>
            <w:shd w:val="clear" w:color="auto" w:fill="auto"/>
          </w:tcPr>
          <w:p w14:paraId="020BF144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Súgradh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1F335FDF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F1C143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258FEA41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1B60C5B6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1BEBDD73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1</w:t>
            </w:r>
            <w:r w:rsidRPr="00E3446C">
              <w:rPr>
                <w:sz w:val="20"/>
                <w:szCs w:val="20"/>
                <w:vertAlign w:val="superscript"/>
              </w:rPr>
              <w:t>st</w:t>
            </w:r>
            <w:r w:rsidRPr="00E3446C">
              <w:rPr>
                <w:sz w:val="20"/>
                <w:szCs w:val="20"/>
              </w:rPr>
              <w:t xml:space="preserve"> &amp; 2</w:t>
            </w:r>
            <w:r w:rsidRPr="00E3446C">
              <w:rPr>
                <w:sz w:val="20"/>
                <w:szCs w:val="20"/>
                <w:vertAlign w:val="superscript"/>
              </w:rPr>
              <w:t>nd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429B5374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Spraoi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5BDD5857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592DB38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7DF0D678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08E6CB8B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6A8DA45E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3</w:t>
            </w:r>
            <w:r w:rsidRPr="00E3446C">
              <w:rPr>
                <w:sz w:val="20"/>
                <w:szCs w:val="20"/>
                <w:vertAlign w:val="superscript"/>
              </w:rPr>
              <w:t>rd</w:t>
            </w:r>
            <w:r w:rsidRPr="00E3446C">
              <w:rPr>
                <w:sz w:val="20"/>
                <w:szCs w:val="20"/>
              </w:rPr>
              <w:t xml:space="preserve"> &amp; 4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56E78E67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Siamsa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0C4EE09C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90B7652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57C703BA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45FAE876" w14:textId="77777777" w:rsidTr="00224DC5">
        <w:trPr>
          <w:gridAfter w:val="1"/>
          <w:wAfter w:w="6" w:type="dxa"/>
          <w:trHeight w:val="340"/>
        </w:trPr>
        <w:tc>
          <w:tcPr>
            <w:tcW w:w="2090" w:type="dxa"/>
            <w:shd w:val="clear" w:color="auto" w:fill="auto"/>
          </w:tcPr>
          <w:p w14:paraId="191B463A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r w:rsidRPr="00E3446C">
              <w:rPr>
                <w:sz w:val="20"/>
                <w:szCs w:val="20"/>
              </w:rPr>
              <w:t>5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&amp; 6</w:t>
            </w:r>
            <w:r w:rsidRPr="00E3446C">
              <w:rPr>
                <w:sz w:val="20"/>
                <w:szCs w:val="20"/>
                <w:vertAlign w:val="superscript"/>
              </w:rPr>
              <w:t>th</w:t>
            </w:r>
            <w:r w:rsidRPr="00E3446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68" w:type="dxa"/>
            <w:shd w:val="clear" w:color="auto" w:fill="auto"/>
          </w:tcPr>
          <w:p w14:paraId="4661D16C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Sonas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31ABF879" w14:textId="77777777" w:rsidR="00DA2667" w:rsidRPr="00D426C6" w:rsidRDefault="00DA2667" w:rsidP="0022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D680470" w14:textId="77777777" w:rsidR="00DA2667" w:rsidRPr="00D426C6" w:rsidRDefault="00DA2667" w:rsidP="00224DC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14:paraId="0A7F054C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1C04850C" w14:textId="77777777" w:rsidTr="00224DC5">
        <w:trPr>
          <w:gridAfter w:val="1"/>
          <w:wAfter w:w="6" w:type="dxa"/>
          <w:trHeight w:val="340"/>
        </w:trPr>
        <w:tc>
          <w:tcPr>
            <w:tcW w:w="4921" w:type="dxa"/>
            <w:gridSpan w:val="4"/>
            <w:shd w:val="clear" w:color="auto" w:fill="auto"/>
          </w:tcPr>
          <w:p w14:paraId="45B4C504" w14:textId="77777777" w:rsidR="00DA2667" w:rsidRPr="00D426C6" w:rsidRDefault="00DA2667" w:rsidP="00224DC5">
            <w:pPr>
              <w:jc w:val="right"/>
            </w:pPr>
            <w:r>
              <w:t>Total</w:t>
            </w:r>
          </w:p>
        </w:tc>
        <w:tc>
          <w:tcPr>
            <w:tcW w:w="890" w:type="dxa"/>
            <w:shd w:val="clear" w:color="auto" w:fill="auto"/>
          </w:tcPr>
          <w:p w14:paraId="42F7159A" w14:textId="77777777" w:rsidR="00DA2667" w:rsidRPr="00D426C6" w:rsidRDefault="00DA2667" w:rsidP="00224DC5">
            <w:pPr>
              <w:jc w:val="center"/>
            </w:pPr>
          </w:p>
        </w:tc>
      </w:tr>
      <w:tr w:rsidR="00DA2667" w:rsidRPr="00D426C6" w14:paraId="280847E8" w14:textId="77777777" w:rsidTr="00224DC5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7470D780" w14:textId="77777777" w:rsidR="00DA2667" w:rsidRPr="00D426C6" w:rsidRDefault="00DA2667" w:rsidP="00224DC5">
            <w:r>
              <w:t>Name:</w:t>
            </w:r>
          </w:p>
        </w:tc>
      </w:tr>
      <w:tr w:rsidR="00DA2667" w:rsidRPr="00D426C6" w14:paraId="0D7541B3" w14:textId="77777777" w:rsidTr="00224DC5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60BB533D" w14:textId="77777777" w:rsidR="00DA2667" w:rsidRPr="00D426C6" w:rsidRDefault="00DA2667" w:rsidP="00224DC5">
            <w:r>
              <w:t>Class:</w:t>
            </w:r>
          </w:p>
        </w:tc>
      </w:tr>
    </w:tbl>
    <w:p w14:paraId="66663123" w14:textId="77777777" w:rsidR="006E0222" w:rsidRPr="00DA2667" w:rsidRDefault="006E0222" w:rsidP="00DA2667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</w:p>
    <w:sectPr w:rsidR="006E0222" w:rsidRPr="00DA2667" w:rsidSect="00605A7D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B962" w14:textId="77777777" w:rsidR="00A44074" w:rsidRDefault="00A44074" w:rsidP="004731F2">
      <w:r>
        <w:separator/>
      </w:r>
    </w:p>
  </w:endnote>
  <w:endnote w:type="continuationSeparator" w:id="0">
    <w:p w14:paraId="1C6D105A" w14:textId="77777777" w:rsidR="00A44074" w:rsidRDefault="00A44074" w:rsidP="004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2B54" w14:textId="77777777" w:rsidR="00A44074" w:rsidRDefault="00A44074" w:rsidP="004731F2">
      <w:r>
        <w:separator/>
      </w:r>
    </w:p>
  </w:footnote>
  <w:footnote w:type="continuationSeparator" w:id="0">
    <w:p w14:paraId="25BB20F0" w14:textId="77777777" w:rsidR="00A44074" w:rsidRDefault="00A44074" w:rsidP="0047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1E"/>
    <w:rsid w:val="00015D1E"/>
    <w:rsid w:val="00075B1E"/>
    <w:rsid w:val="001D644D"/>
    <w:rsid w:val="00224DC5"/>
    <w:rsid w:val="002607B2"/>
    <w:rsid w:val="002662E7"/>
    <w:rsid w:val="002F3792"/>
    <w:rsid w:val="003F1402"/>
    <w:rsid w:val="004731F2"/>
    <w:rsid w:val="004D4344"/>
    <w:rsid w:val="005A03CB"/>
    <w:rsid w:val="005B527B"/>
    <w:rsid w:val="00604159"/>
    <w:rsid w:val="00605A7D"/>
    <w:rsid w:val="006E0222"/>
    <w:rsid w:val="007073FB"/>
    <w:rsid w:val="0075046C"/>
    <w:rsid w:val="00781BEF"/>
    <w:rsid w:val="0091496E"/>
    <w:rsid w:val="009631A9"/>
    <w:rsid w:val="009974A3"/>
    <w:rsid w:val="00A44074"/>
    <w:rsid w:val="00A7324D"/>
    <w:rsid w:val="00B11354"/>
    <w:rsid w:val="00B453D0"/>
    <w:rsid w:val="00C57DDC"/>
    <w:rsid w:val="00CB4B13"/>
    <w:rsid w:val="00D426C6"/>
    <w:rsid w:val="00D919A5"/>
    <w:rsid w:val="00DA2667"/>
    <w:rsid w:val="00DA6551"/>
    <w:rsid w:val="00EE705D"/>
    <w:rsid w:val="00F15B21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99BB0"/>
  <w15:chartTrackingRefBased/>
  <w15:docId w15:val="{D250C94A-8812-D741-8306-9241770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F2"/>
  </w:style>
  <w:style w:type="paragraph" w:styleId="Footer">
    <w:name w:val="footer"/>
    <w:basedOn w:val="Normal"/>
    <w:link w:val="FooterChar"/>
    <w:uiPriority w:val="99"/>
    <w:unhideWhenUsed/>
    <w:rsid w:val="00473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F2"/>
  </w:style>
  <w:style w:type="paragraph" w:customStyle="1" w:styleId="BasicParagraph">
    <w:name w:val="[Basic Paragraph]"/>
    <w:basedOn w:val="Normal"/>
    <w:uiPriority w:val="99"/>
    <w:rsid w:val="004731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.shortcut-targets-by-id/1ASgUN0f6jN49bZmdO-WEdDlAnqfiprJI/Bonfire%20Studio/Folens/2021/PFO1958-%20Folens%20Christmas%20Annuals/Artwork%20and%20Design/Class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2312533A740409E7B8F83BBB08161" ma:contentTypeVersion="" ma:contentTypeDescription="Create a new document." ma:contentTypeScope="" ma:versionID="38f54bc98cf63cfc8d565eb770864682">
  <xsd:schema xmlns:xsd="http://www.w3.org/2001/XMLSchema" xmlns:xs="http://www.w3.org/2001/XMLSchema" xmlns:p="http://schemas.microsoft.com/office/2006/metadata/properties" xmlns:ns2="aaea0617-e8d3-42cb-a0df-606c8315c17f" xmlns:ns3="c5e8d031-44b1-4b27-99ad-9bd1f1c4b7c9" xmlns:ns4="fae97a68-2037-498e-a26f-06b6562bf18c" targetNamespace="http://schemas.microsoft.com/office/2006/metadata/properties" ma:root="true" ma:fieldsID="8d0cef5aadf39394b02d5086d76413f5" ns2:_="" ns3:_="" ns4:_="">
    <xsd:import namespace="aaea0617-e8d3-42cb-a0df-606c8315c17f"/>
    <xsd:import namespace="c5e8d031-44b1-4b27-99ad-9bd1f1c4b7c9"/>
    <xsd:import namespace="fae97a68-2037-498e-a26f-06b6562bf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0617-e8d3-42cb-a0df-606c8315c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d031-44b1-4b27-99ad-9bd1f1c4b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97a68-2037-498e-a26f-06b6562bf18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463F8E9-A7FE-41E6-9F3C-D631DDBD35CE}" ma:internalName="TaxCatchAll" ma:showField="CatchAllData" ma:web="{c5e8d031-44b1-4b27-99ad-9bd1f1c4b7c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05D93-DFD4-4B42-BFCE-437D91D8F6E0}"/>
</file>

<file path=customXml/itemProps2.xml><?xml version="1.0" encoding="utf-8"?>
<ds:datastoreItem xmlns:ds="http://schemas.openxmlformats.org/officeDocument/2006/customXml" ds:itemID="{9CE5F7E2-3E79-4D87-8FB1-7A998D7127B5}"/>
</file>

<file path=docProps/app.xml><?xml version="1.0" encoding="utf-8"?>
<Properties xmlns="http://schemas.openxmlformats.org/officeDocument/2006/extended-properties" xmlns:vt="http://schemas.openxmlformats.org/officeDocument/2006/docPropsVTypes">
  <Template>Class note.dotx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O'Keeffe</cp:lastModifiedBy>
  <cp:revision>2</cp:revision>
  <dcterms:created xsi:type="dcterms:W3CDTF">2022-09-05T10:03:00Z</dcterms:created>
  <dcterms:modified xsi:type="dcterms:W3CDTF">2022-09-05T10:03:00Z</dcterms:modified>
</cp:coreProperties>
</file>